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0F1AA4" w:rsidRPr="006534E2" w:rsidTr="007674C4">
        <w:tc>
          <w:tcPr>
            <w:tcW w:w="8568" w:type="dxa"/>
          </w:tcPr>
          <w:bookmarkStart w:id="0" w:name="_GoBack"/>
          <w:bookmarkEnd w:id="0"/>
          <w:p w:rsidR="000F1AA4" w:rsidRPr="006534E2" w:rsidRDefault="00911B46" w:rsidP="00B6469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Beslutsinstans"/>
                <w:tag w:val="Beslutsinstans"/>
                <w:id w:val="-1754428829"/>
                <w:placeholder>
                  <w:docPart w:val="0DBB31C4C24949AB82EE2D6214FDBB47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356F87">
                  <w:rPr>
                    <w:lang w:val="sv-SE"/>
                  </w:rPr>
                  <w:t>Kommunstyrelsen</w:t>
                </w:r>
              </w:sdtContent>
            </w:sdt>
            <w:r>
              <w:rPr>
                <w:lang w:val="sv-SE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70.9pt;margin-top:-137.85pt;width:.75pt;height:.75pt;z-index:251657728;visibility:hidden;mso-position-horizontal-relative:text;mso-position-vertical-relative:text" stroked="f">
                  <v:imagedata r:id="rId8" o:title=""/>
                </v:shape>
                <w:control r:id="rId9" w:name="TrinStgClass1" w:shapeid="_x0000_s1026"/>
              </w:object>
            </w:r>
          </w:p>
        </w:tc>
      </w:tr>
      <w:tr w:rsidR="0034501A" w:rsidRPr="006534E2" w:rsidTr="007674C4">
        <w:trPr>
          <w:trHeight w:val="851"/>
        </w:trPr>
        <w:tc>
          <w:tcPr>
            <w:tcW w:w="8568" w:type="dxa"/>
          </w:tcPr>
          <w:p w:rsidR="0034501A" w:rsidRPr="006534E2" w:rsidRDefault="0034501A" w:rsidP="0034501A">
            <w:pPr>
              <w:pStyle w:val="Dokumenthuvud-TbyKommun"/>
              <w:rPr>
                <w:lang w:val="sv-SE"/>
              </w:rPr>
            </w:pPr>
            <w:bookmarkStart w:id="1" w:name="Avdelning"/>
            <w:bookmarkStart w:id="2" w:name="Enhet"/>
            <w:bookmarkStart w:id="3" w:name="PNamn"/>
            <w:bookmarkEnd w:id="1"/>
            <w:bookmarkEnd w:id="2"/>
            <w:bookmarkEnd w:id="3"/>
          </w:p>
          <w:p w:rsidR="0034501A" w:rsidRPr="006534E2" w:rsidRDefault="0034501A" w:rsidP="00B55ACA">
            <w:pPr>
              <w:pStyle w:val="Dokumenthuvud-TbyKommun"/>
              <w:rPr>
                <w:lang w:val="sv-SE"/>
              </w:rPr>
            </w:pPr>
          </w:p>
        </w:tc>
      </w:tr>
    </w:tbl>
    <w:p w:rsidR="00F038A0" w:rsidRPr="006534E2" w:rsidRDefault="00F038A0" w:rsidP="00F038A0">
      <w:pPr>
        <w:pStyle w:val="Brdtext-TbyKommun"/>
        <w:rPr>
          <w:lang w:val="sv-SE"/>
        </w:rPr>
      </w:pPr>
      <w:bookmarkStart w:id="4" w:name="ArendeMening"/>
      <w:bookmarkEnd w:id="4"/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2243"/>
        <w:gridCol w:w="3238"/>
        <w:gridCol w:w="3987"/>
      </w:tblGrid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B6469F" w:rsidP="00B6469F">
            <w:pPr>
              <w:pStyle w:val="StyleDokumenthuvud-TbyKommunBold"/>
              <w:rPr>
                <w:lang w:val="sv-SE"/>
              </w:rPr>
            </w:pPr>
            <w:bookmarkStart w:id="5" w:name="DagOchTidText"/>
            <w:bookmarkEnd w:id="5"/>
            <w:r>
              <w:rPr>
                <w:lang w:val="sv-SE"/>
              </w:rPr>
              <w:t>Dag och tid</w:t>
            </w:r>
          </w:p>
        </w:tc>
        <w:bookmarkStart w:id="6" w:name="DagTid"/>
        <w:bookmarkEnd w:id="6"/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911B46" w:rsidP="004B19D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Dagnamn"/>
                <w:tag w:val="Dagnamn"/>
                <w:id w:val="1928911843"/>
                <w:placeholder>
                  <w:docPart w:val="BE390653E3594055AE6666FBC9A2D188"/>
                </w:placeholder>
                <w:dataBinding w:xpath="/Global_Meeting[1]/Dayname[1]" w:storeItemID="{3BF10CC3-7256-4DCC-BA7D-F773D8CB860F}"/>
                <w:text/>
              </w:sdtPr>
              <w:sdtEndPr/>
              <w:sdtContent>
                <w:r w:rsidR="00356F87">
                  <w:rPr>
                    <w:lang w:val="sv-SE"/>
                  </w:rPr>
                  <w:t>Måndag</w:t>
                </w:r>
              </w:sdtContent>
            </w:sdt>
            <w:r w:rsidR="00C87ADA">
              <w:rPr>
                <w:lang w:val="sv-SE"/>
              </w:rPr>
              <w:t>en</w:t>
            </w:r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den </w:t>
            </w:r>
            <w:sdt>
              <w:sdtPr>
                <w:rPr>
                  <w:lang w:val="sv-SE"/>
                </w:rPr>
                <w:alias w:val="Datum månad"/>
                <w:tag w:val="Datum månad"/>
                <w:id w:val="-1481998445"/>
                <w:placeholder>
                  <w:docPart w:val="208A9D681545415FB4304187936E5562"/>
                </w:placeholder>
                <w:dataBinding w:xpath="/Global_Meeting[1]/DateMonth[1]" w:storeItemID="{3BF10CC3-7256-4DCC-BA7D-F773D8CB860F}"/>
                <w:text/>
              </w:sdtPr>
              <w:sdtEndPr/>
              <w:sdtContent>
                <w:r w:rsidR="00356F87">
                  <w:rPr>
                    <w:lang w:val="sv-SE"/>
                  </w:rPr>
                  <w:t>3 juni 2019</w:t>
                </w:r>
              </w:sdtContent>
            </w:sdt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klockan </w:t>
            </w:r>
            <w:sdt>
              <w:sdtPr>
                <w:rPr>
                  <w:lang w:val="sv-SE"/>
                </w:rPr>
                <w:alias w:val="Tid"/>
                <w:tag w:val="tid"/>
                <w:id w:val="1652635926"/>
                <w:placeholder>
                  <w:docPart w:val="F4033D7996234AB99FBEE6ABD530B2F6"/>
                </w:placeholder>
                <w:dataBinding w:xpath="/Global_Meeting[1]/TimePart[1]" w:storeItemID="{3BF10CC3-7256-4DCC-BA7D-F773D8CB860F}"/>
                <w:text/>
              </w:sdtPr>
              <w:sdtEndPr/>
              <w:sdtContent>
                <w:r w:rsidR="00356F87">
                  <w:rPr>
                    <w:lang w:val="sv-SE"/>
                  </w:rPr>
                  <w:t>19:00</w:t>
                </w:r>
              </w:sdtContent>
            </w:sdt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B6469F" w:rsidP="00FC2D47">
            <w:pPr>
              <w:pStyle w:val="StyleDokumenthuvud-TbyKommunBold"/>
              <w:rPr>
                <w:lang w:val="sv-SE"/>
              </w:rPr>
            </w:pPr>
            <w:r>
              <w:rPr>
                <w:lang w:val="sv-SE"/>
              </w:rPr>
              <w:t>Plats</w:t>
            </w:r>
          </w:p>
        </w:tc>
        <w:bookmarkStart w:id="7" w:name="Plats" w:displacedByCustomXml="next"/>
        <w:bookmarkEnd w:id="7" w:displacedByCustomXml="next"/>
        <w:sdt>
          <w:sdtPr>
            <w:rPr>
              <w:lang w:val="sv-SE"/>
            </w:rPr>
            <w:alias w:val="Plats"/>
            <w:tag w:val="Plats"/>
            <w:id w:val="701600469"/>
            <w:placeholder>
              <w:docPart w:val="045438CDB402499A9E5A448E5C259A44"/>
            </w:placeholder>
            <w:dataBinding w:xpath="/Global_Meeting[1]/Location[1]" w:storeItemID="{3BF10CC3-7256-4DCC-BA7D-F773D8CB860F}"/>
            <w:text/>
          </w:sdtPr>
          <w:sdtEndPr/>
          <w:sdtContent>
            <w:tc>
              <w:tcPr>
                <w:tcW w:w="72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</w:tcMar>
              </w:tcPr>
              <w:p w:rsidR="00D6687B" w:rsidRPr="006534E2" w:rsidRDefault="00356F87" w:rsidP="00FC2D47">
                <w:pPr>
                  <w:pStyle w:val="Dokumenthuvud-TbyKommun"/>
                  <w:rPr>
                    <w:lang w:val="sv-SE"/>
                  </w:rPr>
                </w:pPr>
                <w:r>
                  <w:rPr>
                    <w:lang w:val="sv-SE"/>
                  </w:rPr>
                  <w:t>Rum 0371a, del av fullmäktigesalen</w:t>
                </w:r>
              </w:p>
            </w:tc>
          </w:sdtContent>
        </w:sdt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6534E2" w:rsidP="00FC2D47">
            <w:pPr>
              <w:pStyle w:val="StyleDokumenthuvud-TbyKommunBold"/>
              <w:rPr>
                <w:lang w:val="sv-SE"/>
              </w:rPr>
            </w:pPr>
            <w:bookmarkStart w:id="8" w:name="Deltagare"/>
            <w:bookmarkEnd w:id="8"/>
            <w:r w:rsidRPr="006534E2">
              <w:rPr>
                <w:lang w:val="sv-SE"/>
              </w:rPr>
              <w:t>Beslutande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356F87" w:rsidP="00B46E5F">
            <w:pPr>
              <w:pStyle w:val="Dokumenthuvud-TbyKommun"/>
              <w:rPr>
                <w:lang w:val="sv-SE"/>
              </w:rPr>
            </w:pPr>
            <w:bookmarkStart w:id="9" w:name="Beslutande"/>
            <w:bookmarkEnd w:id="9"/>
            <w:r>
              <w:rPr>
                <w:lang w:val="sv-SE"/>
              </w:rPr>
              <w:t>Kommunstyrelsens ledamöter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6534E2" w:rsidP="00FC2D47">
            <w:pPr>
              <w:pStyle w:val="StyleDokumenthuvud-TbyKommunBold"/>
              <w:rPr>
                <w:lang w:val="sv-SE"/>
              </w:rPr>
            </w:pPr>
            <w:bookmarkStart w:id="10" w:name="ForKannedom"/>
            <w:bookmarkEnd w:id="10"/>
            <w:r w:rsidRPr="006534E2">
              <w:rPr>
                <w:lang w:val="sv-SE"/>
              </w:rPr>
              <w:t>Övriga deltagare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356F87" w:rsidP="00FC2D47">
            <w:pPr>
              <w:pStyle w:val="Dokumenthuvud-TbyKommun"/>
              <w:rPr>
                <w:lang w:val="sv-SE"/>
              </w:rPr>
            </w:pPr>
            <w:bookmarkStart w:id="11" w:name="OvrigaDeltagare"/>
            <w:bookmarkEnd w:id="11"/>
            <w:r>
              <w:rPr>
                <w:lang w:val="sv-SE"/>
              </w:rPr>
              <w:t>Kommunstyrelsens ersättare samt insynsplats</w:t>
            </w:r>
            <w:r w:rsidR="00B46E5F">
              <w:rPr>
                <w:lang w:val="sv-SE"/>
              </w:rPr>
              <w:t xml:space="preserve">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b/>
                <w:lang w:val="sv-SE"/>
              </w:rPr>
            </w:pPr>
            <w:bookmarkStart w:id="12" w:name="Syfte"/>
            <w:bookmarkEnd w:id="12"/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lang w:val="sv-SE"/>
              </w:rPr>
            </w:pPr>
          </w:p>
        </w:tc>
      </w:tr>
    </w:tbl>
    <w:p w:rsidR="00861CF7" w:rsidRPr="006534E2" w:rsidRDefault="00861CF7" w:rsidP="00474D0D">
      <w:pPr>
        <w:pStyle w:val="Brdtext-TbyKommun"/>
        <w:rPr>
          <w:lang w:val="sv-SE"/>
        </w:rPr>
      </w:pPr>
    </w:p>
    <w:p w:rsidR="00393A67" w:rsidRDefault="00A5182F" w:rsidP="00393A67">
      <w:pPr>
        <w:pStyle w:val="Brdtext-TbyKommun"/>
        <w:rPr>
          <w:b/>
          <w:lang w:val="sv-SE"/>
        </w:rPr>
      </w:pPr>
      <w:r w:rsidRPr="00A5182F">
        <w:rPr>
          <w:b/>
          <w:lang w:val="sv-SE"/>
        </w:rPr>
        <w:t>Dagordning</w:t>
      </w:r>
    </w:p>
    <w:p w:rsidR="00A5182F" w:rsidRDefault="00A5182F" w:rsidP="00A5182F">
      <w:pPr>
        <w:pStyle w:val="renderubrik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dt>
      <w:sdtPr>
        <w:alias w:val="tbl_RakPunktLista"/>
        <w:tag w:val="tbl_RakPunktLista"/>
        <w:id w:val="8090455"/>
        <w:placeholder>
          <w:docPart w:val="5E12A16AA8AC4E1E9156484D5B0B97FC"/>
        </w:placeholder>
      </w:sdtPr>
      <w:sdtEndPr/>
      <w:sdtContent>
        <w:p w:rsidR="00A5182F" w:rsidRDefault="005B6A35" w:rsidP="00C074D6">
          <w:pPr>
            <w:tabs>
              <w:tab w:val="left" w:pos="8222"/>
            </w:tabs>
            <w:rPr>
              <w:rFonts w:ascii="Arial" w:hAnsi="Arial" w:cs="Arial"/>
              <w:b/>
              <w:sz w:val="22"/>
              <w:szCs w:val="22"/>
            </w:rPr>
          </w:pPr>
          <w:r w:rsidRPr="002C3760">
            <w:rPr>
              <w:rFonts w:ascii="Arial" w:hAnsi="Arial" w:cs="Arial"/>
              <w:b/>
              <w:sz w:val="22"/>
              <w:szCs w:val="22"/>
            </w:rPr>
            <w:t xml:space="preserve">Nr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>Ärende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 </w:t>
          </w:r>
          <w:r w:rsidR="00ED0B8F" w:rsidRPr="002C3760">
            <w:rPr>
              <w:rFonts w:ascii="Arial" w:hAnsi="Arial" w:cs="Arial"/>
              <w:b/>
              <w:sz w:val="22"/>
              <w:szCs w:val="22"/>
            </w:rPr>
            <w:t xml:space="preserve">          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            </w:t>
          </w:r>
          <w:r w:rsidR="00C074D6">
            <w:rPr>
              <w:rFonts w:ascii="Arial" w:hAnsi="Arial" w:cs="Arial"/>
              <w:b/>
              <w:sz w:val="22"/>
              <w:szCs w:val="22"/>
            </w:rPr>
            <w:t>Dnr</w:t>
          </w:r>
          <w:r w:rsidR="00C074D6">
            <w:rPr>
              <w:rFonts w:ascii="Arial" w:hAnsi="Arial" w:cs="Arial"/>
              <w:b/>
              <w:sz w:val="22"/>
              <w:szCs w:val="22"/>
            </w:rPr>
            <w:tab/>
            <w:t>Bilaga</w:t>
          </w:r>
        </w:p>
        <w:p w:rsidR="00473363" w:rsidRPr="002C3760" w:rsidRDefault="00473363" w:rsidP="00A5182F">
          <w:pPr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W w:w="8926" w:type="dxa"/>
            <w:tblInd w:w="5" w:type="dxa"/>
            <w:tblCellMar>
              <w:left w:w="0" w:type="dxa"/>
              <w:bottom w:w="312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6232"/>
            <w:gridCol w:w="1276"/>
            <w:gridCol w:w="709"/>
          </w:tblGrid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Justering och dagordning</w:t>
                </w:r>
              </w:p>
              <w:p w:rsidR="00356F87" w:rsidRDefault="00356F87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356F87" w:rsidRPr="00356F87" w:rsidRDefault="00356F87" w:rsidP="00F45B0D">
                <w:pP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</w:pPr>
                <w:r w:rsidRPr="00356F8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Ärenden till KF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Nytt uppdrag för Södra Roslagens miljö- och hälsoskyddsnämnd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Taxa för tobak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Täby kommuns trygghets- och säkerhetsprogram 2019-2022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Näringslivsstrategin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Genomförandebeslut avseende ombyggnad/verksamhetsanpassning för särskolan i Ängsholmsskolan (Bokhyllan 2)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Sammanträdestider för kommunfullmäktige/kommunstyrelsen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6232" w:type="dxa"/>
              </w:tcPr>
              <w:p w:rsidR="00356F87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Beslut om filmning vid kommunfullmäktiges sammanträden </w:t>
                </w:r>
              </w:p>
              <w:p w:rsidR="00F54C29" w:rsidRDefault="00F54C29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356F87" w:rsidRPr="00356F87" w:rsidRDefault="00356F87" w:rsidP="00F45B0D">
                <w:pP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</w:pPr>
                <w:r w:rsidRPr="00356F8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Ärenden till KS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Kommundirektörens förslag till VP-20 för KS egen del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Regionala principer för återvinningscentraler i Stockholms län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Uppföljningsplan för kommunstyrelsen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12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Yttrande över revisionsrapport i form av en förstudie om kommunens rättsliga tvister 2016-2018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Yttrande över revisionsrapport om utökad granskningsrapport om bisysslor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Upphandling av resebyråtjänster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Genomförandebeslut ny skolbyggnad inom fastigheten Viggbyholm 45:8 och renovering av Viggbyskolans befintliga fastigheter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Uppdrag i verksamhetsplan 2019: Utvärdera kontaktcenter för att uppnå en högre servicenivå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932CFF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17</w:t>
                </w:r>
              </w:p>
              <w:p w:rsidR="00932CFF" w:rsidRPr="00932CFF" w:rsidRDefault="00932CFF" w:rsidP="00932CF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32CFF" w:rsidRDefault="00932CFF" w:rsidP="00932CF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5182F" w:rsidRPr="00932CFF" w:rsidRDefault="00932CFF" w:rsidP="00932CF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18</w:t>
                </w:r>
              </w:p>
            </w:tc>
            <w:tc>
              <w:tcPr>
                <w:tcW w:w="6232" w:type="dxa"/>
              </w:tcPr>
              <w:p w:rsidR="00932CF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Upphandling av förmedlingstjänster av organisations- och managementkonsulter STIC 2019</w:t>
                </w:r>
              </w:p>
              <w:p w:rsidR="00932CFF" w:rsidRDefault="00932CF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932CFF" w:rsidRPr="002C3760" w:rsidRDefault="00932CF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Årsstämma i Inera AB – uppdrag till ombud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932CF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932CF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Anmälan av delegationsbeslut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932CF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Anmälan av skrivelser m.m.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</w:tbl>
        <w:p w:rsidR="00A5182F" w:rsidRDefault="00911B46" w:rsidP="00A5182F">
          <w:pPr>
            <w:rPr>
              <w:rFonts w:ascii="Frutiger Linotype" w:hAnsi="Frutiger Linotype"/>
              <w:sz w:val="20"/>
              <w:szCs w:val="20"/>
            </w:rPr>
          </w:pPr>
        </w:p>
      </w:sdtContent>
    </w:sdt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  <w:r>
        <w:rPr>
          <w:lang w:val="sv-SE"/>
        </w:rPr>
        <w:t>Välkommen!</w:t>
      </w:r>
    </w:p>
    <w:p w:rsidR="00C074D6" w:rsidRDefault="00C074D6" w:rsidP="006010F1">
      <w:pPr>
        <w:pStyle w:val="Brdtext-TbyKommun"/>
        <w:rPr>
          <w:lang w:val="sv-SE"/>
        </w:rPr>
      </w:pPr>
    </w:p>
    <w:p w:rsidR="00356F87" w:rsidRDefault="00356F87" w:rsidP="006010F1">
      <w:pPr>
        <w:pStyle w:val="Brdtext-TbyKommun"/>
        <w:rPr>
          <w:lang w:val="sv-SE"/>
        </w:rPr>
      </w:pPr>
    </w:p>
    <w:p w:rsidR="00356F87" w:rsidRDefault="00356F87" w:rsidP="006010F1">
      <w:pPr>
        <w:pStyle w:val="Brdtext-TbyKommun"/>
        <w:rPr>
          <w:lang w:val="sv-SE"/>
        </w:rPr>
      </w:pPr>
    </w:p>
    <w:p w:rsidR="00356F87" w:rsidRDefault="00356F87" w:rsidP="006010F1">
      <w:pPr>
        <w:pStyle w:val="Brdtext-TbyKommun"/>
        <w:rPr>
          <w:lang w:val="sv-SE"/>
        </w:rPr>
      </w:pPr>
    </w:p>
    <w:sdt>
      <w:sdtPr>
        <w:rPr>
          <w:lang w:val="sv-SE"/>
        </w:rPr>
        <w:alias w:val="Ordförande"/>
        <w:tag w:val="Ordförande"/>
        <w:id w:val="685243820"/>
        <w:placeholder>
          <w:docPart w:val="703A0A29105644FAB5A5A7A24FEC5E87"/>
        </w:placeholder>
        <w:dataBinding w:xpath="/Global_Meeting[1]/Chairman[1]" w:storeItemID="{3BF10CC3-7256-4DCC-BA7D-F773D8CB860F}"/>
        <w:text/>
      </w:sdtPr>
      <w:sdtEndPr/>
      <w:sdtContent>
        <w:p w:rsidR="00C074D6" w:rsidRDefault="00356F87" w:rsidP="006010F1">
          <w:pPr>
            <w:pStyle w:val="Brdtext-TbyKommun"/>
            <w:rPr>
              <w:lang w:val="sv-SE"/>
            </w:rPr>
          </w:pPr>
          <w:r>
            <w:rPr>
              <w:lang w:val="sv-SE"/>
            </w:rPr>
            <w:t>Erik Andersson (M)</w:t>
          </w:r>
        </w:p>
      </w:sdtContent>
    </w:sdt>
    <w:p w:rsidR="00236B75" w:rsidRDefault="00236B75" w:rsidP="006010F1">
      <w:pPr>
        <w:pStyle w:val="Brdtext-TbyKommun"/>
        <w:rPr>
          <w:lang w:val="sv-SE"/>
        </w:rPr>
      </w:pPr>
      <w:r>
        <w:rPr>
          <w:lang w:val="sv-SE"/>
        </w:rPr>
        <w:t>Ordförande</w:t>
      </w: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sdt>
        <w:sdtPr>
          <w:rPr>
            <w:lang w:val="sv-SE"/>
          </w:rPr>
          <w:alias w:val="Sekreterare namn"/>
          <w:tag w:val="Sekreterare namn"/>
          <w:id w:val="-1145738328"/>
          <w:placeholder>
            <w:docPart w:val="C95919E59EA94D6FB8995C24C23153FD"/>
          </w:placeholder>
          <w:dataBinding w:xpath="/Global_Meeting[1]/SecretaryName[1]" w:storeItemID="{3BF10CC3-7256-4DCC-BA7D-F773D8CB860F}"/>
          <w:text/>
        </w:sdtPr>
        <w:sdtEndPr/>
        <w:sdtContent>
          <w:r w:rsidR="00356F87">
            <w:rPr>
              <w:lang w:val="sv-SE"/>
            </w:rPr>
            <w:t>Sofia Modin</w:t>
          </w:r>
        </w:sdtContent>
      </w:sdt>
    </w:p>
    <w:p w:rsidR="00236B75" w:rsidRDefault="00F1355E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r w:rsidR="00356F87">
        <w:rPr>
          <w:lang w:val="sv-SE"/>
        </w:rPr>
        <w:t>kommunsekreterare</w:t>
      </w: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Pr="006534E2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 xml:space="preserve">Vid förhinder var vänlig meddela </w:t>
      </w:r>
      <w:r w:rsidR="00356F87">
        <w:rPr>
          <w:lang w:val="sv-SE"/>
        </w:rPr>
        <w:t>kommunsekreteraren</w:t>
      </w:r>
      <w:r>
        <w:rPr>
          <w:lang w:val="sv-SE"/>
        </w:rPr>
        <w:t xml:space="preserve"> på telefon </w:t>
      </w:r>
      <w:sdt>
        <w:sdtPr>
          <w:rPr>
            <w:lang w:val="sv-SE"/>
          </w:rPr>
          <w:alias w:val="Sekreterare telefon"/>
          <w:tag w:val="Sekreterare telefon"/>
          <w:id w:val="1475570105"/>
          <w:placeholder>
            <w:docPart w:val="F122F116ECCE45D5904B5FC7F7C14DC0"/>
          </w:placeholder>
          <w:dataBinding w:xpath="/Global_Meeting[1]/SecretaryPhone[1]" w:storeItemID="{3BF10CC3-7256-4DCC-BA7D-F773D8CB860F}"/>
          <w:text/>
        </w:sdtPr>
        <w:sdtEndPr/>
        <w:sdtContent>
          <w:r w:rsidR="00356F87">
            <w:rPr>
              <w:lang w:val="sv-SE"/>
            </w:rPr>
            <w:t>08-55 55 97 83</w:t>
          </w:r>
        </w:sdtContent>
      </w:sdt>
      <w:r>
        <w:rPr>
          <w:lang w:val="sv-SE"/>
        </w:rPr>
        <w:t xml:space="preserve"> eller via e-post </w:t>
      </w:r>
      <w:sdt>
        <w:sdtPr>
          <w:rPr>
            <w:lang w:val="sv-SE"/>
          </w:rPr>
          <w:alias w:val="Sekreterare epost"/>
          <w:tag w:val="Sekreterare epost"/>
          <w:id w:val="-952475665"/>
          <w:placeholder>
            <w:docPart w:val="59558302BFFC4E118E2B373799389C46"/>
          </w:placeholder>
          <w:dataBinding w:xpath="/Global_Meeting[1]/SecretaryEmail[1]" w:storeItemID="{3BF10CC3-7256-4DCC-BA7D-F773D8CB860F}"/>
          <w:text/>
        </w:sdtPr>
        <w:sdtEndPr/>
        <w:sdtContent>
          <w:r w:rsidR="00356F87">
            <w:rPr>
              <w:lang w:val="sv-SE"/>
            </w:rPr>
            <w:t>sofia.modin@taby.se</w:t>
          </w:r>
        </w:sdtContent>
      </w:sdt>
    </w:p>
    <w:sectPr w:rsidR="00C074D6" w:rsidRPr="006534E2" w:rsidSect="00461935">
      <w:headerReference w:type="even" r:id="rId10"/>
      <w:headerReference w:type="default" r:id="rId11"/>
      <w:headerReference w:type="first" r:id="rId12"/>
      <w:pgSz w:w="11906" w:h="16838" w:code="9"/>
      <w:pgMar w:top="1418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E2" w:rsidRDefault="006534E2">
      <w:r>
        <w:separator/>
      </w:r>
    </w:p>
  </w:endnote>
  <w:endnote w:type="continuationSeparator" w:id="0">
    <w:p w:rsidR="006534E2" w:rsidRDefault="006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E2" w:rsidRDefault="006534E2">
      <w:r>
        <w:separator/>
      </w:r>
    </w:p>
  </w:footnote>
  <w:footnote w:type="continuationSeparator" w:id="0">
    <w:p w:rsidR="006534E2" w:rsidRDefault="0065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90" w:rsidRDefault="00563A90" w:rsidP="00EA059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330E0" w:rsidRDefault="006330E0" w:rsidP="00563A9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90" w:rsidRPr="006534E2" w:rsidRDefault="00563A90" w:rsidP="00563A90">
    <w:pPr>
      <w:pStyle w:val="Sidhuvud"/>
      <w:framePr w:wrap="around" w:vAnchor="text" w:hAnchor="page" w:x="10959" w:y="-3"/>
      <w:rPr>
        <w:rStyle w:val="Sidnummer"/>
        <w:rFonts w:ascii="Arial" w:hAnsi="Arial" w:cs="Arial"/>
        <w:sz w:val="22"/>
        <w:szCs w:val="22"/>
      </w:rPr>
    </w:pPr>
    <w:r w:rsidRPr="006534E2">
      <w:rPr>
        <w:rStyle w:val="Sidnummer"/>
        <w:rFonts w:ascii="Arial" w:hAnsi="Arial" w:cs="Arial"/>
        <w:sz w:val="22"/>
        <w:szCs w:val="22"/>
      </w:rPr>
      <w:fldChar w:fldCharType="begin"/>
    </w:r>
    <w:r w:rsidRPr="006534E2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911B46">
      <w:rPr>
        <w:rStyle w:val="Sidnummer"/>
        <w:rFonts w:ascii="Arial" w:hAnsi="Arial" w:cs="Arial"/>
        <w:noProof/>
        <w:sz w:val="22"/>
        <w:szCs w:val="22"/>
      </w:rPr>
      <w:t>1</w:t>
    </w:r>
    <w:r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(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begin"/>
    </w:r>
    <w:r w:rsidR="00A02C4E" w:rsidRPr="006534E2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911B46">
      <w:rPr>
        <w:rStyle w:val="Sidnummer"/>
        <w:rFonts w:ascii="Arial" w:hAnsi="Arial" w:cs="Arial"/>
        <w:noProof/>
        <w:sz w:val="22"/>
        <w:szCs w:val="22"/>
      </w:rPr>
      <w:t>1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)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A225B6" w:rsidRPr="006534E2" w:rsidTr="00F4067B">
      <w:trPr>
        <w:trHeight w:val="140"/>
      </w:trPr>
      <w:tc>
        <w:tcPr>
          <w:tcW w:w="3708" w:type="dxa"/>
        </w:tcPr>
        <w:p w:rsidR="00A225B6" w:rsidRPr="006534E2" w:rsidRDefault="00E147EB" w:rsidP="00404646">
          <w:pPr>
            <w:pStyle w:val="Header-TbyKommun"/>
            <w:ind w:right="360"/>
            <w:rPr>
              <w:lang w:val="sv-SE"/>
            </w:rPr>
          </w:pPr>
          <w:bookmarkStart w:id="13" w:name="Logga"/>
          <w:bookmarkEnd w:id="13"/>
          <w:r>
            <w:rPr>
              <w:noProof/>
              <w:lang w:val="sv-SE" w:eastAsia="sv-SE"/>
            </w:rPr>
            <w:drawing>
              <wp:inline distT="0" distB="0" distL="0" distR="0" wp14:anchorId="240B8215" wp14:editId="688A1294">
                <wp:extent cx="2409825" cy="1000125"/>
                <wp:effectExtent l="0" t="0" r="9525" b="9525"/>
                <wp:docPr id="2" name="Bild 2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A225B6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Default="006534E2" w:rsidP="003F77FC">
                <w:pPr>
                  <w:pStyle w:val="Dokumenthuvud-TbyKommun"/>
                  <w:rPr>
                    <w:b/>
                    <w:lang w:val="sv-SE"/>
                  </w:rPr>
                </w:pPr>
                <w:bookmarkStart w:id="14" w:name="DokumentTyp"/>
                <w:bookmarkEnd w:id="14"/>
                <w:r w:rsidRPr="006534E2">
                  <w:rPr>
                    <w:b/>
                    <w:lang w:val="sv-SE"/>
                  </w:rPr>
                  <w:t>KALLELSE</w:t>
                </w:r>
              </w:p>
              <w:p w:rsidR="006C5B95" w:rsidRPr="006534E2" w:rsidRDefault="006C5B95" w:rsidP="00C074D6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sdt>
              <w:sdtPr>
                <w:rPr>
                  <w:lang w:val="sv-SE"/>
                </w:rPr>
                <w:alias w:val="Mötesdatum"/>
                <w:tag w:val="Mötesdatum"/>
                <w:id w:val="-37515371"/>
                <w:placeholder>
                  <w:docPart w:val="AF70EA4EBC9A482A9D5C519D9534DED3"/>
                </w:placeholder>
                <w:showingPlcHdr/>
                <w:dataBinding w:xpath="/Global_Meeting[1]/NoticeDate[1]" w:storeItemID="{3BF10CC3-7256-4DCC-BA7D-F773D8CB860F}"/>
                <w:text/>
              </w:sdtPr>
              <w:sdtEndPr/>
              <w:sdtContent>
                <w:tc>
                  <w:tcPr>
                    <w:tcW w:w="2473" w:type="dxa"/>
                  </w:tcPr>
                  <w:p w:rsidR="00204951" w:rsidRPr="006534E2" w:rsidRDefault="004A3F19" w:rsidP="003F77FC">
                    <w:pPr>
                      <w:pStyle w:val="Dokumenthuvud-TbyKommun"/>
                      <w:rPr>
                        <w:lang w:val="sv-SE"/>
                      </w:rPr>
                    </w:pPr>
                    <w:r w:rsidRPr="00854640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  <w:tc>
              <w:tcPr>
                <w:tcW w:w="256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  <w:bookmarkStart w:id="15" w:name="DiarieNr"/>
                <w:bookmarkEnd w:id="15"/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6534E2" w:rsidRDefault="00F65065" w:rsidP="003F77FC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A225B6" w:rsidRPr="006534E2" w:rsidRDefault="00A225B6" w:rsidP="00404646">
          <w:pPr>
            <w:pStyle w:val="Dokumenthuvud-TbyKommun"/>
            <w:rPr>
              <w:lang w:val="sv-SE"/>
            </w:rPr>
          </w:pPr>
        </w:p>
      </w:tc>
    </w:tr>
  </w:tbl>
  <w:p w:rsidR="00C25E14" w:rsidRPr="006534E2" w:rsidRDefault="00C25E14" w:rsidP="00D36FBC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F55354" w:rsidRPr="006534E2" w:rsidTr="00F4067B">
      <w:trPr>
        <w:trHeight w:val="140"/>
      </w:trPr>
      <w:tc>
        <w:tcPr>
          <w:tcW w:w="3708" w:type="dxa"/>
        </w:tcPr>
        <w:p w:rsidR="00F55354" w:rsidRPr="006534E2" w:rsidRDefault="00E147EB">
          <w:pPr>
            <w:pStyle w:val="Header-TbyKommun"/>
            <w:ind w:right="360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A293669" wp14:editId="5A191FE7">
                <wp:extent cx="2409825" cy="1000125"/>
                <wp:effectExtent l="0" t="0" r="9525" b="9525"/>
                <wp:docPr id="3" name="Bild 3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F55354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6534E2" w:rsidP="009D42DF">
                <w:pPr>
                  <w:pStyle w:val="Dokumenthuvud-TbyKommun"/>
                  <w:rPr>
                    <w:b/>
                    <w:lang w:val="sv-SE"/>
                  </w:rPr>
                </w:pPr>
                <w:bookmarkStart w:id="16" w:name="DokumentTyp1st"/>
                <w:bookmarkEnd w:id="16"/>
                <w:r w:rsidRPr="006534E2">
                  <w:rPr>
                    <w:b/>
                    <w:lang w:val="sv-SE"/>
                  </w:rPr>
                  <w:t>KALLELSE</w:t>
                </w: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6534E2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>2014-01-10</w:t>
                </w:r>
                <w:r w:rsidR="00204951" w:rsidRPr="006534E2">
                  <w:rPr>
                    <w:lang w:val="sv-SE"/>
                  </w:rPr>
                  <w:t xml:space="preserve"> </w:t>
                </w:r>
              </w:p>
            </w:tc>
            <w:tc>
              <w:tcPr>
                <w:tcW w:w="256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  <w:bookmarkStart w:id="17" w:name="DiarieNr1st"/>
                <w:bookmarkEnd w:id="17"/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F65065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F55354" w:rsidRPr="006534E2" w:rsidRDefault="00F55354">
          <w:pPr>
            <w:pStyle w:val="Dokumenthuvud-TbyKommun"/>
            <w:rPr>
              <w:lang w:val="sv-SE"/>
            </w:rPr>
          </w:pPr>
        </w:p>
      </w:tc>
    </w:tr>
  </w:tbl>
  <w:p w:rsidR="00F55354" w:rsidRPr="006534E2" w:rsidRDefault="00F55354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DDA7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3E4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0E2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C40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816438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36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05F3B"/>
    <w:multiLevelType w:val="hybridMultilevel"/>
    <w:tmpl w:val="4516E0E4"/>
    <w:lvl w:ilvl="0" w:tplc="EE2EF7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43B3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6563A5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B1D5DCC"/>
    <w:multiLevelType w:val="hybridMultilevel"/>
    <w:tmpl w:val="B748C5DC"/>
    <w:lvl w:ilvl="0" w:tplc="CE7AA220">
      <w:start w:val="1"/>
      <w:numFmt w:val="decimal"/>
      <w:pStyle w:val="Numreradlista-TbyKommu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2"/>
    <w:rsid w:val="00001617"/>
    <w:rsid w:val="0003225B"/>
    <w:rsid w:val="0003540C"/>
    <w:rsid w:val="00035E94"/>
    <w:rsid w:val="00043298"/>
    <w:rsid w:val="000466A7"/>
    <w:rsid w:val="000502DC"/>
    <w:rsid w:val="0006662C"/>
    <w:rsid w:val="000738A2"/>
    <w:rsid w:val="00077391"/>
    <w:rsid w:val="000855E0"/>
    <w:rsid w:val="000964CD"/>
    <w:rsid w:val="000A1213"/>
    <w:rsid w:val="000A1280"/>
    <w:rsid w:val="000A53B6"/>
    <w:rsid w:val="000B6D45"/>
    <w:rsid w:val="000C3080"/>
    <w:rsid w:val="000E016F"/>
    <w:rsid w:val="000E29B9"/>
    <w:rsid w:val="000E545D"/>
    <w:rsid w:val="000E7A3E"/>
    <w:rsid w:val="000F1AA4"/>
    <w:rsid w:val="0011041B"/>
    <w:rsid w:val="001111C5"/>
    <w:rsid w:val="00120B36"/>
    <w:rsid w:val="00132D78"/>
    <w:rsid w:val="00140D4E"/>
    <w:rsid w:val="00144A52"/>
    <w:rsid w:val="001606D4"/>
    <w:rsid w:val="00166826"/>
    <w:rsid w:val="0017138E"/>
    <w:rsid w:val="00193CF5"/>
    <w:rsid w:val="001E7B7D"/>
    <w:rsid w:val="001F5CFD"/>
    <w:rsid w:val="001F74F3"/>
    <w:rsid w:val="00204951"/>
    <w:rsid w:val="00205986"/>
    <w:rsid w:val="00207366"/>
    <w:rsid w:val="00236B75"/>
    <w:rsid w:val="00237635"/>
    <w:rsid w:val="002433F8"/>
    <w:rsid w:val="0024792B"/>
    <w:rsid w:val="0026285A"/>
    <w:rsid w:val="00271998"/>
    <w:rsid w:val="002843A5"/>
    <w:rsid w:val="00285870"/>
    <w:rsid w:val="00285E89"/>
    <w:rsid w:val="00286C9E"/>
    <w:rsid w:val="00295721"/>
    <w:rsid w:val="002A0FE6"/>
    <w:rsid w:val="002A4E16"/>
    <w:rsid w:val="002B5886"/>
    <w:rsid w:val="002C3760"/>
    <w:rsid w:val="002C431C"/>
    <w:rsid w:val="002C56AD"/>
    <w:rsid w:val="002D2A10"/>
    <w:rsid w:val="002E5C82"/>
    <w:rsid w:val="002F313E"/>
    <w:rsid w:val="002F6CFF"/>
    <w:rsid w:val="002F73C0"/>
    <w:rsid w:val="00300CA1"/>
    <w:rsid w:val="00324064"/>
    <w:rsid w:val="00331D98"/>
    <w:rsid w:val="00334214"/>
    <w:rsid w:val="003420B9"/>
    <w:rsid w:val="0034501A"/>
    <w:rsid w:val="00352838"/>
    <w:rsid w:val="003567BF"/>
    <w:rsid w:val="00356F87"/>
    <w:rsid w:val="00362112"/>
    <w:rsid w:val="00367745"/>
    <w:rsid w:val="00372DD8"/>
    <w:rsid w:val="00373E63"/>
    <w:rsid w:val="00393A67"/>
    <w:rsid w:val="00394898"/>
    <w:rsid w:val="003A056F"/>
    <w:rsid w:val="003A506D"/>
    <w:rsid w:val="003A5B26"/>
    <w:rsid w:val="003B104A"/>
    <w:rsid w:val="003B6842"/>
    <w:rsid w:val="003C04F2"/>
    <w:rsid w:val="003C1091"/>
    <w:rsid w:val="003C1DD3"/>
    <w:rsid w:val="003C5CF3"/>
    <w:rsid w:val="003C79A1"/>
    <w:rsid w:val="003D08E6"/>
    <w:rsid w:val="003E10E5"/>
    <w:rsid w:val="003E1626"/>
    <w:rsid w:val="003E5456"/>
    <w:rsid w:val="003F77FC"/>
    <w:rsid w:val="00404646"/>
    <w:rsid w:val="00421DF1"/>
    <w:rsid w:val="00427B9B"/>
    <w:rsid w:val="00433940"/>
    <w:rsid w:val="0043637B"/>
    <w:rsid w:val="00461935"/>
    <w:rsid w:val="004619E0"/>
    <w:rsid w:val="00462268"/>
    <w:rsid w:val="0046684E"/>
    <w:rsid w:val="00473363"/>
    <w:rsid w:val="00474D0D"/>
    <w:rsid w:val="00481602"/>
    <w:rsid w:val="00496705"/>
    <w:rsid w:val="004A3F19"/>
    <w:rsid w:val="004B0163"/>
    <w:rsid w:val="004B19DF"/>
    <w:rsid w:val="004C1751"/>
    <w:rsid w:val="004C6EA6"/>
    <w:rsid w:val="004E78F7"/>
    <w:rsid w:val="004F745C"/>
    <w:rsid w:val="005034F0"/>
    <w:rsid w:val="00507020"/>
    <w:rsid w:val="00511A31"/>
    <w:rsid w:val="0051300A"/>
    <w:rsid w:val="005140D8"/>
    <w:rsid w:val="00514B91"/>
    <w:rsid w:val="0052480F"/>
    <w:rsid w:val="00536CE7"/>
    <w:rsid w:val="0055095D"/>
    <w:rsid w:val="00550A1D"/>
    <w:rsid w:val="00563A90"/>
    <w:rsid w:val="00574707"/>
    <w:rsid w:val="0057655E"/>
    <w:rsid w:val="0058091D"/>
    <w:rsid w:val="0058189E"/>
    <w:rsid w:val="00583293"/>
    <w:rsid w:val="0058636A"/>
    <w:rsid w:val="005901A6"/>
    <w:rsid w:val="005949A1"/>
    <w:rsid w:val="005A0F7B"/>
    <w:rsid w:val="005A6F27"/>
    <w:rsid w:val="005B6A35"/>
    <w:rsid w:val="005C0219"/>
    <w:rsid w:val="005C25D5"/>
    <w:rsid w:val="005C4178"/>
    <w:rsid w:val="005C42AD"/>
    <w:rsid w:val="005D3D2B"/>
    <w:rsid w:val="005E4256"/>
    <w:rsid w:val="005F1C8D"/>
    <w:rsid w:val="005F370A"/>
    <w:rsid w:val="006010F1"/>
    <w:rsid w:val="006150E3"/>
    <w:rsid w:val="00616898"/>
    <w:rsid w:val="00625242"/>
    <w:rsid w:val="0063169E"/>
    <w:rsid w:val="006330E0"/>
    <w:rsid w:val="00636359"/>
    <w:rsid w:val="006413E2"/>
    <w:rsid w:val="0064603B"/>
    <w:rsid w:val="006534E2"/>
    <w:rsid w:val="006627C5"/>
    <w:rsid w:val="00663305"/>
    <w:rsid w:val="006716CF"/>
    <w:rsid w:val="00673AB1"/>
    <w:rsid w:val="00690BFE"/>
    <w:rsid w:val="006A79DA"/>
    <w:rsid w:val="006C13FC"/>
    <w:rsid w:val="006C3440"/>
    <w:rsid w:val="006C5B95"/>
    <w:rsid w:val="006D4657"/>
    <w:rsid w:val="006E5FB5"/>
    <w:rsid w:val="006F3E6B"/>
    <w:rsid w:val="00705B1C"/>
    <w:rsid w:val="00720D9D"/>
    <w:rsid w:val="00731B30"/>
    <w:rsid w:val="00736819"/>
    <w:rsid w:val="007372A6"/>
    <w:rsid w:val="00745E86"/>
    <w:rsid w:val="0075118B"/>
    <w:rsid w:val="00756A7A"/>
    <w:rsid w:val="007674C4"/>
    <w:rsid w:val="00773100"/>
    <w:rsid w:val="00773F38"/>
    <w:rsid w:val="00775D7E"/>
    <w:rsid w:val="00775F1B"/>
    <w:rsid w:val="00776575"/>
    <w:rsid w:val="007868D1"/>
    <w:rsid w:val="007A100C"/>
    <w:rsid w:val="007A10A3"/>
    <w:rsid w:val="007A2359"/>
    <w:rsid w:val="007B4729"/>
    <w:rsid w:val="007B5B35"/>
    <w:rsid w:val="007B6916"/>
    <w:rsid w:val="007B7D6D"/>
    <w:rsid w:val="007C250A"/>
    <w:rsid w:val="007D4BDE"/>
    <w:rsid w:val="007D7536"/>
    <w:rsid w:val="007E3D0B"/>
    <w:rsid w:val="00802F49"/>
    <w:rsid w:val="00806910"/>
    <w:rsid w:val="00810361"/>
    <w:rsid w:val="00812BF5"/>
    <w:rsid w:val="00817602"/>
    <w:rsid w:val="0082004A"/>
    <w:rsid w:val="00826F77"/>
    <w:rsid w:val="008315B6"/>
    <w:rsid w:val="0083748A"/>
    <w:rsid w:val="008459FC"/>
    <w:rsid w:val="00853D86"/>
    <w:rsid w:val="0085402E"/>
    <w:rsid w:val="00861CF7"/>
    <w:rsid w:val="008760C4"/>
    <w:rsid w:val="00894265"/>
    <w:rsid w:val="008A44C0"/>
    <w:rsid w:val="008A7AA0"/>
    <w:rsid w:val="008C6960"/>
    <w:rsid w:val="00901785"/>
    <w:rsid w:val="00911B46"/>
    <w:rsid w:val="00915E4E"/>
    <w:rsid w:val="00921E66"/>
    <w:rsid w:val="00932CFF"/>
    <w:rsid w:val="0094004E"/>
    <w:rsid w:val="0094461D"/>
    <w:rsid w:val="00947360"/>
    <w:rsid w:val="00953378"/>
    <w:rsid w:val="00956C2A"/>
    <w:rsid w:val="009623A5"/>
    <w:rsid w:val="00967E9D"/>
    <w:rsid w:val="009731C6"/>
    <w:rsid w:val="00973DF1"/>
    <w:rsid w:val="0098664A"/>
    <w:rsid w:val="009868BE"/>
    <w:rsid w:val="009A132F"/>
    <w:rsid w:val="009A3C22"/>
    <w:rsid w:val="009A566A"/>
    <w:rsid w:val="009A5FE4"/>
    <w:rsid w:val="009B6E82"/>
    <w:rsid w:val="009D1242"/>
    <w:rsid w:val="009D1589"/>
    <w:rsid w:val="009D42DF"/>
    <w:rsid w:val="009E2D90"/>
    <w:rsid w:val="00A02C4E"/>
    <w:rsid w:val="00A1025E"/>
    <w:rsid w:val="00A225B6"/>
    <w:rsid w:val="00A26622"/>
    <w:rsid w:val="00A317D8"/>
    <w:rsid w:val="00A40574"/>
    <w:rsid w:val="00A435B3"/>
    <w:rsid w:val="00A5182F"/>
    <w:rsid w:val="00A55621"/>
    <w:rsid w:val="00A63CC1"/>
    <w:rsid w:val="00A678C4"/>
    <w:rsid w:val="00A71F1C"/>
    <w:rsid w:val="00A72E90"/>
    <w:rsid w:val="00A76D79"/>
    <w:rsid w:val="00A76FF7"/>
    <w:rsid w:val="00A82D54"/>
    <w:rsid w:val="00A878DA"/>
    <w:rsid w:val="00A97D7F"/>
    <w:rsid w:val="00AA24C8"/>
    <w:rsid w:val="00AA7B0E"/>
    <w:rsid w:val="00AB21EA"/>
    <w:rsid w:val="00AB7C03"/>
    <w:rsid w:val="00AC7C3E"/>
    <w:rsid w:val="00AD4C4D"/>
    <w:rsid w:val="00AE0F3D"/>
    <w:rsid w:val="00AE5E1B"/>
    <w:rsid w:val="00AF4D08"/>
    <w:rsid w:val="00AF5E4F"/>
    <w:rsid w:val="00AF7458"/>
    <w:rsid w:val="00B01FFA"/>
    <w:rsid w:val="00B1304A"/>
    <w:rsid w:val="00B314F8"/>
    <w:rsid w:val="00B46E5F"/>
    <w:rsid w:val="00B50E04"/>
    <w:rsid w:val="00B55ACA"/>
    <w:rsid w:val="00B60710"/>
    <w:rsid w:val="00B6469F"/>
    <w:rsid w:val="00B675FC"/>
    <w:rsid w:val="00B730E0"/>
    <w:rsid w:val="00B7445C"/>
    <w:rsid w:val="00B81BAC"/>
    <w:rsid w:val="00B90B2F"/>
    <w:rsid w:val="00B92B43"/>
    <w:rsid w:val="00B955F4"/>
    <w:rsid w:val="00BA2094"/>
    <w:rsid w:val="00BA23F2"/>
    <w:rsid w:val="00BA7972"/>
    <w:rsid w:val="00BB1FC0"/>
    <w:rsid w:val="00BB4B53"/>
    <w:rsid w:val="00BD73AA"/>
    <w:rsid w:val="00BE1DE8"/>
    <w:rsid w:val="00BF6569"/>
    <w:rsid w:val="00C01AEB"/>
    <w:rsid w:val="00C074D6"/>
    <w:rsid w:val="00C10960"/>
    <w:rsid w:val="00C174F4"/>
    <w:rsid w:val="00C2240A"/>
    <w:rsid w:val="00C2414E"/>
    <w:rsid w:val="00C25739"/>
    <w:rsid w:val="00C25E14"/>
    <w:rsid w:val="00C4570D"/>
    <w:rsid w:val="00C45D4E"/>
    <w:rsid w:val="00C46119"/>
    <w:rsid w:val="00C554B0"/>
    <w:rsid w:val="00C75C20"/>
    <w:rsid w:val="00C87ADA"/>
    <w:rsid w:val="00C87D28"/>
    <w:rsid w:val="00C90381"/>
    <w:rsid w:val="00C93402"/>
    <w:rsid w:val="00CA6910"/>
    <w:rsid w:val="00CA6B76"/>
    <w:rsid w:val="00CB7700"/>
    <w:rsid w:val="00CF3FEE"/>
    <w:rsid w:val="00D0627F"/>
    <w:rsid w:val="00D11110"/>
    <w:rsid w:val="00D20B15"/>
    <w:rsid w:val="00D21284"/>
    <w:rsid w:val="00D3220A"/>
    <w:rsid w:val="00D36FBC"/>
    <w:rsid w:val="00D43F41"/>
    <w:rsid w:val="00D5049B"/>
    <w:rsid w:val="00D51BCD"/>
    <w:rsid w:val="00D5797E"/>
    <w:rsid w:val="00D61012"/>
    <w:rsid w:val="00D6687B"/>
    <w:rsid w:val="00D7497B"/>
    <w:rsid w:val="00D77881"/>
    <w:rsid w:val="00D8660D"/>
    <w:rsid w:val="00D95152"/>
    <w:rsid w:val="00D97029"/>
    <w:rsid w:val="00DA14FD"/>
    <w:rsid w:val="00DA4A27"/>
    <w:rsid w:val="00DA4F7D"/>
    <w:rsid w:val="00DA7B6B"/>
    <w:rsid w:val="00DB5D55"/>
    <w:rsid w:val="00DD305C"/>
    <w:rsid w:val="00DD66EA"/>
    <w:rsid w:val="00DD7110"/>
    <w:rsid w:val="00DF174C"/>
    <w:rsid w:val="00E00C06"/>
    <w:rsid w:val="00E04FCD"/>
    <w:rsid w:val="00E12622"/>
    <w:rsid w:val="00E147EB"/>
    <w:rsid w:val="00E2119F"/>
    <w:rsid w:val="00E31724"/>
    <w:rsid w:val="00E34DFA"/>
    <w:rsid w:val="00E35C4F"/>
    <w:rsid w:val="00E56C43"/>
    <w:rsid w:val="00E74B6B"/>
    <w:rsid w:val="00E916C1"/>
    <w:rsid w:val="00E93925"/>
    <w:rsid w:val="00E94328"/>
    <w:rsid w:val="00E97E58"/>
    <w:rsid w:val="00EA059C"/>
    <w:rsid w:val="00EA2A04"/>
    <w:rsid w:val="00EA362B"/>
    <w:rsid w:val="00EB27B9"/>
    <w:rsid w:val="00EB2BC0"/>
    <w:rsid w:val="00EC79A3"/>
    <w:rsid w:val="00ED0B8F"/>
    <w:rsid w:val="00EE1552"/>
    <w:rsid w:val="00EE3793"/>
    <w:rsid w:val="00EE6765"/>
    <w:rsid w:val="00F02DE8"/>
    <w:rsid w:val="00F038A0"/>
    <w:rsid w:val="00F04DD7"/>
    <w:rsid w:val="00F1298B"/>
    <w:rsid w:val="00F1355E"/>
    <w:rsid w:val="00F3328A"/>
    <w:rsid w:val="00F3346C"/>
    <w:rsid w:val="00F4067B"/>
    <w:rsid w:val="00F45B0D"/>
    <w:rsid w:val="00F54C29"/>
    <w:rsid w:val="00F55354"/>
    <w:rsid w:val="00F65065"/>
    <w:rsid w:val="00F66EF6"/>
    <w:rsid w:val="00F74FD2"/>
    <w:rsid w:val="00F7544D"/>
    <w:rsid w:val="00F84676"/>
    <w:rsid w:val="00F87D8C"/>
    <w:rsid w:val="00FB2CEE"/>
    <w:rsid w:val="00FB6FF7"/>
    <w:rsid w:val="00FC2D47"/>
    <w:rsid w:val="00FE08EB"/>
    <w:rsid w:val="00FE1E53"/>
    <w:rsid w:val="00FE37C7"/>
    <w:rsid w:val="00FE4BBB"/>
    <w:rsid w:val="00FE5B3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75DA9E7-834E-47A2-BD82-4ED7AFA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BD73AA"/>
    <w:rPr>
      <w:sz w:val="14"/>
    </w:rPr>
  </w:style>
  <w:style w:type="paragraph" w:customStyle="1" w:styleId="Dokumenthuvud-TbyKommun">
    <w:name w:val="Dokumenthuvud - Täby Kommun"/>
    <w:basedOn w:val="Normal"/>
    <w:rsid w:val="00DD7110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34501A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B90B2F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paragraph" w:customStyle="1" w:styleId="Dagordning-TbyKommun">
    <w:name w:val="Dagordning - Täby Kommun"/>
    <w:basedOn w:val="Normal"/>
    <w:next w:val="Numreradlista-TbyKommun"/>
    <w:rsid w:val="005140D8"/>
    <w:pPr>
      <w:spacing w:after="80"/>
    </w:pPr>
    <w:rPr>
      <w:rFonts w:ascii="Arial" w:hAnsi="Arial"/>
      <w:sz w:val="22"/>
    </w:rPr>
  </w:style>
  <w:style w:type="paragraph" w:customStyle="1" w:styleId="Numreradlista-TbyKommun">
    <w:name w:val="Numrerad lista - Täby Kommun"/>
    <w:basedOn w:val="Normal"/>
    <w:rsid w:val="004C6EA6"/>
    <w:pPr>
      <w:numPr>
        <w:numId w:val="2"/>
      </w:numPr>
    </w:pPr>
    <w:rPr>
      <w:rFonts w:ascii="Arial" w:hAnsi="Arial"/>
      <w:sz w:val="22"/>
    </w:rPr>
  </w:style>
  <w:style w:type="paragraph" w:styleId="Numreradlista">
    <w:name w:val="List Number"/>
    <w:basedOn w:val="Normal"/>
    <w:rsid w:val="00B730E0"/>
    <w:pPr>
      <w:numPr>
        <w:numId w:val="1"/>
      </w:numPr>
    </w:pPr>
  </w:style>
  <w:style w:type="paragraph" w:customStyle="1" w:styleId="StyleDokumenthuvud-TbyKommunBold">
    <w:name w:val="Style Dokumenthuvud - Täby Kommun + Bold"/>
    <w:basedOn w:val="Dokumenthuvud-TbyKommun"/>
    <w:rsid w:val="00FE1E53"/>
    <w:pPr>
      <w:spacing w:before="20"/>
    </w:pPr>
    <w:rPr>
      <w:b/>
      <w:bCs/>
    </w:rPr>
  </w:style>
  <w:style w:type="character" w:styleId="Sidnummer">
    <w:name w:val="page number"/>
    <w:basedOn w:val="Standardstycketeckensnitt"/>
    <w:rsid w:val="00563A90"/>
  </w:style>
  <w:style w:type="paragraph" w:customStyle="1" w:styleId="Dokumenthuvudliten-TbyKommun">
    <w:name w:val="Dokumenthuvud liten - Täby Kommun"/>
    <w:basedOn w:val="Dokumenthuvud-TbyKommun"/>
    <w:rsid w:val="005034F0"/>
    <w:pPr>
      <w:spacing w:before="20"/>
    </w:pPr>
    <w:rPr>
      <w:sz w:val="18"/>
    </w:rPr>
  </w:style>
  <w:style w:type="character" w:styleId="Hyperlnk">
    <w:name w:val="Hyperlink"/>
    <w:basedOn w:val="Standardstycketeckensnitt"/>
    <w:rsid w:val="00144A5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4A3F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F1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A3F19"/>
    <w:rPr>
      <w:color w:val="808080"/>
    </w:rPr>
  </w:style>
  <w:style w:type="paragraph" w:customStyle="1" w:styleId="renderubrik">
    <w:name w:val="Ärenderubrik"/>
    <w:basedOn w:val="Normal"/>
    <w:next w:val="Normal"/>
    <w:qFormat/>
    <w:rsid w:val="00A5182F"/>
    <w:pPr>
      <w:ind w:left="567"/>
    </w:pPr>
    <w:rPr>
      <w:rFonts w:ascii="Frutiger Linotype" w:hAnsi="Frutiger Linotyp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Namndkallelse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70EA4EBC9A482A9D5C519D9534D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03041-BEDC-4BA1-A2CA-EE072C3795D6}"/>
      </w:docPartPr>
      <w:docPartBody>
        <w:p w:rsidR="008A4469" w:rsidRDefault="00053587" w:rsidP="00053587">
          <w:pPr>
            <w:pStyle w:val="AF70EA4EBC9A482A9D5C519D9534DED38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0DBB31C4C24949AB82EE2D6214FD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3D75-41F3-4D63-90AC-66990A1BBD85}"/>
      </w:docPartPr>
      <w:docPartBody>
        <w:p w:rsidR="008A4469" w:rsidRDefault="00053587" w:rsidP="00053587">
          <w:pPr>
            <w:pStyle w:val="0DBB31C4C24949AB82EE2D6214FDBB477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F4033D7996234AB99FBEE6ABD530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ABE31-8E80-48FE-964B-3E47C83B2F7B}"/>
      </w:docPartPr>
      <w:docPartBody>
        <w:p w:rsidR="008A4469" w:rsidRDefault="00053587" w:rsidP="00053587">
          <w:pPr>
            <w:pStyle w:val="F4033D7996234AB99FBEE6ABD530B2F65"/>
          </w:pPr>
          <w:r w:rsidRPr="002A4E16">
            <w:rPr>
              <w:rStyle w:val="Platshllartext"/>
              <w:lang w:val="sv-SE"/>
            </w:rPr>
            <w:t>.</w:t>
          </w:r>
        </w:p>
      </w:docPartBody>
    </w:docPart>
    <w:docPart>
      <w:docPartPr>
        <w:name w:val="BE390653E3594055AE6666FBC9A2D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6D28D-4CDD-4977-A1AE-89900B7F0FF1}"/>
      </w:docPartPr>
      <w:docPartBody>
        <w:p w:rsidR="00204AAC" w:rsidRDefault="00053587" w:rsidP="00053587">
          <w:pPr>
            <w:pStyle w:val="BE390653E3594055AE6666FBC9A2D188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45438CDB402499A9E5A448E5C259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1068-63FE-46CB-86F6-A1A17328B3E4}"/>
      </w:docPartPr>
      <w:docPartBody>
        <w:p w:rsidR="00204AAC" w:rsidRDefault="00053587" w:rsidP="00053587">
          <w:pPr>
            <w:pStyle w:val="045438CDB402499A9E5A448E5C259A444"/>
          </w:pPr>
          <w:r w:rsidRPr="002A4E1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E12A16AA8AC4E1E9156484D5B0B9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1FFCB-9E7B-410E-9E7B-D15220F3F1D4}"/>
      </w:docPartPr>
      <w:docPartBody>
        <w:p w:rsidR="005773A1" w:rsidRDefault="004C4ADE" w:rsidP="004C4ADE">
          <w:pPr>
            <w:pStyle w:val="5E12A16AA8AC4E1E9156484D5B0B97FC"/>
          </w:pPr>
          <w:r>
            <w:t xml:space="preserve"> </w:t>
          </w:r>
        </w:p>
      </w:docPartBody>
    </w:docPart>
    <w:docPart>
      <w:docPartPr>
        <w:name w:val="208A9D681545415FB4304187936E5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15CF-4439-46FA-8B29-5E2E85CC8B3A}"/>
      </w:docPartPr>
      <w:docPartBody>
        <w:p w:rsidR="005816EA" w:rsidRDefault="00053587" w:rsidP="00053587">
          <w:pPr>
            <w:pStyle w:val="208A9D681545415FB4304187936E5562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703A0A29105644FAB5A5A7A24FEC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788C9-CB94-47B3-96D4-0FBE5FC9C37D}"/>
      </w:docPartPr>
      <w:docPartBody>
        <w:p w:rsidR="005816EA" w:rsidRDefault="00053587" w:rsidP="00053587">
          <w:pPr>
            <w:pStyle w:val="703A0A29105644FAB5A5A7A24FEC5E87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C95919E59EA94D6FB8995C24C2315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B4FC-39D3-4288-9970-C2A2066521FA}"/>
      </w:docPartPr>
      <w:docPartBody>
        <w:p w:rsidR="005816EA" w:rsidRDefault="00053587" w:rsidP="00053587">
          <w:pPr>
            <w:pStyle w:val="C95919E59EA94D6FB8995C24C23153FD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122F116ECCE45D5904B5FC7F7C14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357A4-4566-4A8E-AC56-7C6D9CFB043F}"/>
      </w:docPartPr>
      <w:docPartBody>
        <w:p w:rsidR="005816EA" w:rsidRDefault="00053587" w:rsidP="00053587">
          <w:pPr>
            <w:pStyle w:val="F122F116ECCE45D5904B5FC7F7C14DC0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9558302BFFC4E118E2B373799389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F8CE8-006D-413B-8064-21B9FD031322}"/>
      </w:docPartPr>
      <w:docPartBody>
        <w:p w:rsidR="005816EA" w:rsidRDefault="00053587" w:rsidP="00053587">
          <w:pPr>
            <w:pStyle w:val="59558302BFFC4E118E2B373799389C461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8"/>
    <w:rsid w:val="00031A0B"/>
    <w:rsid w:val="00053587"/>
    <w:rsid w:val="00204AAC"/>
    <w:rsid w:val="004C4ADE"/>
    <w:rsid w:val="005773A1"/>
    <w:rsid w:val="005816EA"/>
    <w:rsid w:val="005C414A"/>
    <w:rsid w:val="005D54FA"/>
    <w:rsid w:val="008858F7"/>
    <w:rsid w:val="008A4469"/>
    <w:rsid w:val="009C6918"/>
    <w:rsid w:val="00C247FB"/>
    <w:rsid w:val="00D001F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3587"/>
    <w:rPr>
      <w:color w:val="808080"/>
    </w:rPr>
  </w:style>
  <w:style w:type="paragraph" w:customStyle="1" w:styleId="AF70EA4EBC9A482A9D5C519D9534DED3">
    <w:name w:val="AF70EA4EBC9A482A9D5C519D9534DED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">
    <w:name w:val="0DBB31C4C24949AB82EE2D6214FDBB47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1">
    <w:name w:val="AF70EA4EBC9A482A9D5C519D9534DED3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">
    <w:name w:val="0DBB31C4C24949AB82EE2D6214FDBB47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2">
    <w:name w:val="AF70EA4EBC9A482A9D5C519D9534DED3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2">
    <w:name w:val="0DBB31C4C24949AB82EE2D6214FDBB47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14E3110C4584BDFAC3D5A5E667E2003">
    <w:name w:val="014E3110C4584BDFAC3D5A5E667E200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">
    <w:name w:val="F4033D7996234AB99FBEE6ABD530B2F6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3">
    <w:name w:val="AF70EA4EBC9A482A9D5C519D9534DED3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3">
    <w:name w:val="0DBB31C4C24949AB82EE2D6214FDBB473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">
    <w:name w:val="BE390653E3594055AE6666FBC9A2D188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1">
    <w:name w:val="F4033D7996234AB99FBEE6ABD530B2F61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">
    <w:name w:val="045438CDB402499A9E5A448E5C259A4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4">
    <w:name w:val="AF70EA4EBC9A482A9D5C519D9534DED3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5E12A16AA8AC4E1E9156484D5B0B97FC">
    <w:name w:val="5E12A16AA8AC4E1E9156484D5B0B97FC"/>
    <w:rsid w:val="004C4ADE"/>
  </w:style>
  <w:style w:type="paragraph" w:customStyle="1" w:styleId="0DBB31C4C24949AB82EE2D6214FDBB474">
    <w:name w:val="0DBB31C4C24949AB82EE2D6214FDBB474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1">
    <w:name w:val="BE390653E3594055AE6666FBC9A2D18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">
    <w:name w:val="DefaultPlaceholder_1082065158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2">
    <w:name w:val="F4033D7996234AB99FBEE6ABD530B2F6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1">
    <w:name w:val="045438CDB402499A9E5A448E5C259A44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5">
    <w:name w:val="AF70EA4EBC9A482A9D5C519D9534DED3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5">
    <w:name w:val="0DBB31C4C24949AB82EE2D6214FDBB47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2">
    <w:name w:val="BE390653E3594055AE6666FBC9A2D188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1">
    <w:name w:val="DefaultPlaceholder_108206515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3">
    <w:name w:val="F4033D7996234AB99FBEE6ABD530B2F63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2">
    <w:name w:val="045438CDB402499A9E5A448E5C259A44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">
    <w:name w:val="B730A9764B4242788E6C0006DD6253CD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6">
    <w:name w:val="AF70EA4EBC9A482A9D5C519D9534DED36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6">
    <w:name w:val="0DBB31C4C24949AB82EE2D6214FDBB476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3">
    <w:name w:val="BE390653E3594055AE6666FBC9A2D188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">
    <w:name w:val="208A9D681545415FB4304187936E5562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4">
    <w:name w:val="F4033D7996234AB99FBEE6ABD530B2F64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3">
    <w:name w:val="045438CDB402499A9E5A448E5C259A44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1">
    <w:name w:val="B730A9764B4242788E6C0006DD6253CD1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">
    <w:name w:val="703A0A29105644FAB5A5A7A24FEC5E87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">
    <w:name w:val="C95919E59EA94D6FB8995C24C23153FD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">
    <w:name w:val="F122F116ECCE45D5904B5FC7F7C14DC0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">
    <w:name w:val="59558302BFFC4E118E2B373799389C46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7">
    <w:name w:val="AF70EA4EBC9A482A9D5C519D9534DED37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7">
    <w:name w:val="0DBB31C4C24949AB82EE2D6214FDBB477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4">
    <w:name w:val="BE390653E3594055AE6666FBC9A2D188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1">
    <w:name w:val="208A9D681545415FB4304187936E55621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5">
    <w:name w:val="F4033D7996234AB99FBEE6ABD530B2F65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4">
    <w:name w:val="045438CDB402499A9E5A448E5C259A44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2">
    <w:name w:val="B730A9764B4242788E6C0006DD6253CD2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1">
    <w:name w:val="703A0A29105644FAB5A5A7A24FEC5E87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1">
    <w:name w:val="C95919E59EA94D6FB8995C24C23153FD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1">
    <w:name w:val="F122F116ECCE45D5904B5FC7F7C14DC0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1">
    <w:name w:val="59558302BFFC4E118E2B373799389C46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8">
    <w:name w:val="AF70EA4EBC9A482A9D5C519D9534DED38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Kommunstyrelsens diarium</DecisionAuthority.Unit.Description>
  <DecisionAuthority.Unit.Name>Kommunstyrelsens diarium</DecisionAuthority.Unit.Name>
  <DecisionAuthority.Name>Kommunstyrelsen</DecisionAuthority.Name>
  <Dayname>Måndag</Dayname>
  <DatePart>2019-06-03</DatePart>
  <DateAndLocation>2019-06-03 - Rum 0371a, del av fullmäktigesalen</DateAndLocation>
  <DateDay>måndag 3 juni 2019</DateDay>
  <DateMonth>3 juni 2019</DateMonth>
  <DiaCode/>
  <DiaNr/>
  <WhereToStore/>
  <Approver1/>
  <Approver2/>
  <ApproveLocationAndDatetime> </ApproveLocationAndDatetime>
  <Note/>
  <Chairman>Erik Andersson (M)</Chairman>
  <DecisionParagraphs/>
  <Location>Rum 0371a, del av fullmäktigesalen</Location>
  <LocationAndTime>Rum 0371a, del av fullmäktigesalen 19:00</LocationAndTime>
  <SecretaryEmail>sofia.modin@taby.se</SecretaryEmail>
  <SecretaryName>Sofia Modin</SecretaryName>
  <SecretaryPhone>08-55 55 97 83</SecretaryPhone>
  <ApproverSign/>
  <TakeDownDate/>
  <TimePart>19:00</TimePart>
  <CaseHeadline/>
</Global_Meeting>
</file>

<file path=customXml/itemProps1.xml><?xml version="1.0" encoding="utf-8"?>
<ds:datastoreItem xmlns:ds="http://schemas.openxmlformats.org/officeDocument/2006/customXml" ds:itemID="{3BF10CC3-7256-4DCC-BA7D-F773D8CB8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Namndkallelsemall</Template>
  <TotalTime>1</TotalTime>
  <Pages>1</Pages>
  <Words>296</Words>
  <Characters>1573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NÄMNDKALLELSE</vt:lpstr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NÄMNDKALLELSE</dc:title>
  <dc:creator>Admin</dc:creator>
  <cp:lastModifiedBy>Sofia Modin</cp:lastModifiedBy>
  <cp:revision>2</cp:revision>
  <cp:lastPrinted>2019-05-29T15:09:00Z</cp:lastPrinted>
  <dcterms:created xsi:type="dcterms:W3CDTF">2019-05-29T15:10:00Z</dcterms:created>
  <dcterms:modified xsi:type="dcterms:W3CDTF">2019-05-29T15:10:00Z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VONamn">
    <vt:lpwstr>SOCIALNÄMNDEN</vt:lpwstr>
  </property>
  <property fmtid="{D5CDD505-2E9C-101B-9397-08002B2CF9AE}" pid="4" name="UserName">
    <vt:lpwstr>Birgitta Eriksson son</vt:lpwstr>
  </property>
  <property fmtid="{D5CDD505-2E9C-101B-9397-08002B2CF9AE}" pid="5" name="UserTitle">
    <vt:lpwstr>Nämndsamordnare</vt:lpwstr>
  </property>
  <property fmtid="{D5CDD505-2E9C-101B-9397-08002B2CF9AE}" pid="6" name="_AssemblyName">
    <vt:lpwstr>*</vt:lpwstr>
  </property>
  <property fmtid="{D5CDD505-2E9C-101B-9397-08002B2CF9AE}" pid="7" name="_AssemblyLocation">
    <vt:lpwstr>{a7db4821-3725-4b35-8696-5693570ef089}</vt:lpwstr>
  </property>
  <property fmtid="{D5CDD505-2E9C-101B-9397-08002B2CF9AE}" pid="8" name="TemplateId">
    <vt:lpwstr>Global_Meeting</vt:lpwstr>
  </property>
  <property fmtid="{D5CDD505-2E9C-101B-9397-08002B2CF9AE}" pid="9" name="ResxId">
    <vt:lpwstr>NÄMNDKALLELSE</vt:lpwstr>
  </property>
  <property fmtid="{D5CDD505-2E9C-101B-9397-08002B2CF9AE}" pid="10" name="DocumentId">
    <vt:lpwstr>402d1610-6880-4d41-9af3-aae6372d2f21</vt:lpwstr>
  </property>
</Properties>
</file>